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40795504"/>
        <w:docPartObj>
          <w:docPartGallery w:val="Cover Pages"/>
          <w:docPartUnique/>
        </w:docPartObj>
      </w:sdtPr>
      <w:sdtEndPr>
        <w:rPr>
          <w:sz w:val="56"/>
        </w:rPr>
      </w:sdtEndPr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35"/>
            <w:gridCol w:w="5035"/>
          </w:tblGrid>
          <w:tr w:rsidR="00C50D1A" w14:paraId="06938B20" w14:textId="77777777" w:rsidTr="00C50D1A">
            <w:tc>
              <w:tcPr>
                <w:tcW w:w="5035" w:type="dxa"/>
              </w:tcPr>
              <w:p w14:paraId="7AAE6D16" w14:textId="77777777" w:rsidR="00C50D1A" w:rsidRDefault="00C50D1A" w:rsidP="00C50D1A">
                <w:pPr>
                  <w:pStyle w:val="Titel"/>
                </w:pPr>
                <w:r>
                  <w:rPr>
                    <w:noProof/>
                  </w:rPr>
                  <w:drawing>
                    <wp:inline distT="0" distB="0" distL="0" distR="0" wp14:anchorId="0F0C8752" wp14:editId="6EB00F3C">
                      <wp:extent cx="2766060" cy="1093252"/>
                      <wp:effectExtent l="0" t="0" r="0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122204 payoff deel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8349" cy="11020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35" w:type="dxa"/>
              </w:tcPr>
              <w:p w14:paraId="109BE2CD" w14:textId="77777777" w:rsidR="00695020" w:rsidRDefault="00695020" w:rsidP="00C50D1A"/>
              <w:p w14:paraId="4758850D" w14:textId="77777777" w:rsidR="00695020" w:rsidRDefault="00695020" w:rsidP="00C50D1A"/>
              <w:p w14:paraId="29F50E81" w14:textId="77777777" w:rsidR="00C50D1A" w:rsidRDefault="00C50D1A" w:rsidP="00C50D1A">
                <w:r>
                  <w:t>Restaurant-Theater De Deel</w:t>
                </w:r>
              </w:p>
              <w:p w14:paraId="393A28FB" w14:textId="77777777" w:rsidR="00C50D1A" w:rsidRDefault="00C50D1A" w:rsidP="00C50D1A">
                <w:r>
                  <w:t>Menso Altingstraat 6</w:t>
                </w:r>
              </w:p>
              <w:p w14:paraId="0742EEEB" w14:textId="77777777" w:rsidR="00C50D1A" w:rsidRDefault="00C50D1A" w:rsidP="00C50D1A">
                <w:r>
                  <w:t>7841 CB  Sleen</w:t>
                </w:r>
              </w:p>
              <w:p w14:paraId="2DD456A8" w14:textId="77777777" w:rsidR="00C50D1A" w:rsidRDefault="00C50D1A" w:rsidP="00C50D1A">
                <w:r>
                  <w:t>T:. 0591 367220</w:t>
                </w:r>
              </w:p>
              <w:p w14:paraId="460D4818" w14:textId="77777777" w:rsidR="00C50D1A" w:rsidRPr="00C50D1A" w:rsidRDefault="00C50D1A" w:rsidP="00C50D1A">
                <w:r>
                  <w:t>E: info@theaterdedeel.nl</w:t>
                </w:r>
              </w:p>
            </w:tc>
          </w:tr>
        </w:tbl>
        <w:p w14:paraId="654D0C43" w14:textId="48540678" w:rsidR="00FC6FB4" w:rsidRPr="004A4E6B" w:rsidRDefault="003A7AE8" w:rsidP="004A4E6B">
          <w:pPr>
            <w:pStyle w:val="Titel"/>
            <w:jc w:val="center"/>
          </w:pPr>
          <w:sdt>
            <w:sdtPr>
              <w:id w:val="633372245"/>
              <w:placeholder>
                <w:docPart w:val="266C2727B3D846F1A4F9358CD8F949C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C56C3">
                <w:t>ZELFSTANDIG WERKEND KOK Of leerling</w:t>
              </w:r>
            </w:sdtContent>
          </w:sdt>
        </w:p>
      </w:sdtContent>
    </w:sdt>
    <w:p w14:paraId="57DC44AC" w14:textId="77777777" w:rsidR="00586B20" w:rsidRDefault="00586B20" w:rsidP="00547929">
      <w:pPr>
        <w:shd w:val="clear" w:color="auto" w:fill="F7F7F7"/>
        <w:spacing w:after="158" w:line="240" w:lineRule="auto"/>
        <w:rPr>
          <w:rFonts w:ascii="Open Sans" w:eastAsia="Times New Roman" w:hAnsi="Open Sans" w:cs="Arial"/>
          <w:color w:val="333333"/>
          <w:sz w:val="23"/>
          <w:szCs w:val="23"/>
        </w:rPr>
      </w:pPr>
    </w:p>
    <w:p w14:paraId="38436EA0" w14:textId="3616F129" w:rsidR="00586B20" w:rsidRPr="004A4E6B" w:rsidRDefault="00586B20" w:rsidP="00547929">
      <w:pPr>
        <w:shd w:val="clear" w:color="auto" w:fill="F7F7F7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  <w:r w:rsidRPr="004A4E6B">
        <w:rPr>
          <w:rFonts w:eastAsia="Times New Roman" w:cstheme="minorHAnsi"/>
          <w:color w:val="333333"/>
          <w:sz w:val="23"/>
          <w:szCs w:val="23"/>
        </w:rPr>
        <w:t>Restaurant-Theater De Deel is gevestigd in Sleen. We serveren een uitgebreid arrangement aan eten: van lunches en borrelgarnituur tot à la carte diners</w:t>
      </w:r>
      <w:r w:rsidR="008B3932">
        <w:rPr>
          <w:rFonts w:eastAsia="Times New Roman" w:cstheme="minorHAnsi"/>
          <w:color w:val="333333"/>
          <w:sz w:val="23"/>
          <w:szCs w:val="23"/>
        </w:rPr>
        <w:t xml:space="preserve">, </w:t>
      </w:r>
      <w:r w:rsidRPr="004A4E6B">
        <w:rPr>
          <w:rFonts w:eastAsia="Times New Roman" w:cstheme="minorHAnsi"/>
          <w:color w:val="333333"/>
          <w:sz w:val="23"/>
          <w:szCs w:val="23"/>
        </w:rPr>
        <w:t>buffetten</w:t>
      </w:r>
      <w:r w:rsidR="008B3932">
        <w:rPr>
          <w:rFonts w:eastAsia="Times New Roman" w:cstheme="minorHAnsi"/>
          <w:color w:val="333333"/>
          <w:sz w:val="23"/>
          <w:szCs w:val="23"/>
        </w:rPr>
        <w:t xml:space="preserve"> en high </w:t>
      </w:r>
      <w:proofErr w:type="spellStart"/>
      <w:r w:rsidR="008B3932">
        <w:rPr>
          <w:rFonts w:eastAsia="Times New Roman" w:cstheme="minorHAnsi"/>
          <w:color w:val="333333"/>
          <w:sz w:val="23"/>
          <w:szCs w:val="23"/>
        </w:rPr>
        <w:t>teas</w:t>
      </w:r>
      <w:proofErr w:type="spellEnd"/>
      <w:r w:rsidRPr="004A4E6B">
        <w:rPr>
          <w:rFonts w:eastAsia="Times New Roman" w:cstheme="minorHAnsi"/>
          <w:color w:val="333333"/>
          <w:sz w:val="23"/>
          <w:szCs w:val="23"/>
        </w:rPr>
        <w:t>. Flexibiliteit en creativiteit in de keuken is daarbij een must.</w:t>
      </w:r>
    </w:p>
    <w:p w14:paraId="0DF7B86F" w14:textId="55AAD58B" w:rsidR="000C6A11" w:rsidRPr="000C6A11" w:rsidRDefault="00586B20" w:rsidP="00547929">
      <w:pPr>
        <w:shd w:val="clear" w:color="auto" w:fill="F7F7F7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  <w:r w:rsidRPr="004A4E6B">
        <w:rPr>
          <w:rFonts w:eastAsia="Times New Roman" w:cstheme="minorHAnsi"/>
          <w:color w:val="333333"/>
          <w:sz w:val="23"/>
          <w:szCs w:val="23"/>
        </w:rPr>
        <w:t xml:space="preserve">Door toenemende drukte zoeken wij per direct ondersteuning in de keuken van het huidige team. </w:t>
      </w:r>
      <w:r w:rsidR="000C6A11" w:rsidRPr="004A4E6B">
        <w:rPr>
          <w:rFonts w:eastAsia="Times New Roman" w:cstheme="minorHAnsi"/>
          <w:bCs/>
          <w:color w:val="333333"/>
          <w:sz w:val="23"/>
          <w:szCs w:val="23"/>
        </w:rPr>
        <w:t xml:space="preserve">Wij zoeken een vlotte, actieve en hands-on </w:t>
      </w:r>
      <w:r w:rsidR="001C56C3">
        <w:rPr>
          <w:rFonts w:eastAsia="Times New Roman" w:cstheme="minorHAnsi"/>
          <w:bCs/>
          <w:color w:val="333333"/>
          <w:sz w:val="23"/>
          <w:szCs w:val="23"/>
        </w:rPr>
        <w:t>collega</w:t>
      </w:r>
      <w:r w:rsidR="000C6A11" w:rsidRPr="004A4E6B">
        <w:rPr>
          <w:rFonts w:eastAsia="Times New Roman" w:cstheme="minorHAnsi"/>
          <w:bCs/>
          <w:color w:val="333333"/>
          <w:sz w:val="23"/>
          <w:szCs w:val="23"/>
        </w:rPr>
        <w:t xml:space="preserve"> die overal in kan springen waar nodig is!</w:t>
      </w:r>
    </w:p>
    <w:p w14:paraId="736B38A9" w14:textId="4BC0D1BB" w:rsidR="000C6A11" w:rsidRPr="000C6A11" w:rsidRDefault="000C6A11" w:rsidP="00547929">
      <w:pPr>
        <w:shd w:val="clear" w:color="auto" w:fill="F7F7F7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  <w:r w:rsidRPr="000C6A11">
        <w:rPr>
          <w:rFonts w:eastAsia="Times New Roman" w:cstheme="minorHAnsi"/>
          <w:color w:val="333333"/>
          <w:sz w:val="23"/>
          <w:szCs w:val="23"/>
        </w:rPr>
        <w:t>Samen met je collega</w:t>
      </w:r>
      <w:r w:rsidR="001C56C3">
        <w:rPr>
          <w:rFonts w:eastAsia="Times New Roman" w:cstheme="minorHAnsi"/>
          <w:color w:val="333333"/>
          <w:sz w:val="23"/>
          <w:szCs w:val="23"/>
        </w:rPr>
        <w:t>’s</w:t>
      </w:r>
      <w:r w:rsidRPr="000C6A11">
        <w:rPr>
          <w:rFonts w:eastAsia="Times New Roman" w:cstheme="minorHAnsi"/>
          <w:color w:val="333333"/>
          <w:sz w:val="23"/>
          <w:szCs w:val="23"/>
        </w:rPr>
        <w:t xml:space="preserve"> zorg jij ervoor dat alle </w:t>
      </w:r>
      <w:r w:rsidR="007B5F7B" w:rsidRPr="004A4E6B">
        <w:rPr>
          <w:rFonts w:eastAsia="Times New Roman" w:cstheme="minorHAnsi"/>
          <w:color w:val="333333"/>
          <w:sz w:val="23"/>
          <w:szCs w:val="23"/>
        </w:rPr>
        <w:t>gasten</w:t>
      </w:r>
      <w:r w:rsidRPr="000C6A11">
        <w:rPr>
          <w:rFonts w:eastAsia="Times New Roman" w:cstheme="minorHAnsi"/>
          <w:color w:val="333333"/>
          <w:sz w:val="23"/>
          <w:szCs w:val="23"/>
        </w:rPr>
        <w:t xml:space="preserve"> elke dag weer verwend worden. Je bent flexibel en </w:t>
      </w:r>
      <w:proofErr w:type="spellStart"/>
      <w:r w:rsidRPr="000C6A11">
        <w:rPr>
          <w:rFonts w:eastAsia="Times New Roman" w:cstheme="minorHAnsi"/>
          <w:color w:val="333333"/>
          <w:sz w:val="23"/>
          <w:szCs w:val="23"/>
        </w:rPr>
        <w:t>pro-actief</w:t>
      </w:r>
      <w:proofErr w:type="spellEnd"/>
      <w:r w:rsidRPr="000C6A11">
        <w:rPr>
          <w:rFonts w:eastAsia="Times New Roman" w:cstheme="minorHAnsi"/>
          <w:color w:val="333333"/>
          <w:sz w:val="23"/>
          <w:szCs w:val="23"/>
        </w:rPr>
        <w:t xml:space="preserve"> en kan zowel </w:t>
      </w:r>
      <w:r w:rsidR="001C56C3">
        <w:rPr>
          <w:rFonts w:eastAsia="Times New Roman" w:cstheme="minorHAnsi"/>
          <w:color w:val="333333"/>
          <w:sz w:val="23"/>
          <w:szCs w:val="23"/>
        </w:rPr>
        <w:t xml:space="preserve">voor gebak, als bij </w:t>
      </w:r>
      <w:r w:rsidRPr="000C6A11">
        <w:rPr>
          <w:rFonts w:eastAsia="Times New Roman" w:cstheme="minorHAnsi"/>
          <w:color w:val="333333"/>
          <w:sz w:val="23"/>
          <w:szCs w:val="23"/>
        </w:rPr>
        <w:t xml:space="preserve">lunch, diner </w:t>
      </w:r>
      <w:r w:rsidR="001C56C3">
        <w:rPr>
          <w:rFonts w:eastAsia="Times New Roman" w:cstheme="minorHAnsi"/>
          <w:color w:val="333333"/>
          <w:sz w:val="23"/>
          <w:szCs w:val="23"/>
        </w:rPr>
        <w:t>en</w:t>
      </w:r>
      <w:r w:rsidRPr="000C6A11">
        <w:rPr>
          <w:rFonts w:eastAsia="Times New Roman" w:cstheme="minorHAnsi"/>
          <w:color w:val="333333"/>
          <w:sz w:val="23"/>
          <w:szCs w:val="23"/>
        </w:rPr>
        <w:t xml:space="preserve"> </w:t>
      </w:r>
      <w:r w:rsidR="007B5F7B" w:rsidRPr="004A4E6B">
        <w:rPr>
          <w:rFonts w:eastAsia="Times New Roman" w:cstheme="minorHAnsi"/>
          <w:color w:val="333333"/>
          <w:sz w:val="23"/>
          <w:szCs w:val="23"/>
        </w:rPr>
        <w:t>partijen</w:t>
      </w:r>
      <w:r w:rsidRPr="000C6A11">
        <w:rPr>
          <w:rFonts w:eastAsia="Times New Roman" w:cstheme="minorHAnsi"/>
          <w:color w:val="333333"/>
          <w:sz w:val="23"/>
          <w:szCs w:val="23"/>
        </w:rPr>
        <w:t xml:space="preserve"> worden ingezet!</w:t>
      </w:r>
    </w:p>
    <w:p w14:paraId="7369B064" w14:textId="77777777" w:rsidR="00E81782" w:rsidRPr="00492434" w:rsidRDefault="00E81782" w:rsidP="00547929">
      <w:pPr>
        <w:shd w:val="clear" w:color="auto" w:fill="F7F7F7"/>
        <w:spacing w:after="158" w:line="240" w:lineRule="auto"/>
        <w:rPr>
          <w:rFonts w:eastAsia="Times New Roman" w:cstheme="minorHAnsi"/>
          <w:color w:val="333333"/>
          <w:sz w:val="40"/>
          <w:szCs w:val="40"/>
        </w:rPr>
      </w:pPr>
      <w:r w:rsidRPr="00492434">
        <w:rPr>
          <w:rFonts w:eastAsia="Times New Roman" w:cstheme="minorHAnsi"/>
          <w:color w:val="333333"/>
          <w:sz w:val="40"/>
          <w:szCs w:val="40"/>
        </w:rPr>
        <w:t>De functie:</w:t>
      </w:r>
    </w:p>
    <w:p w14:paraId="38A0D60D" w14:textId="7AD3746F" w:rsidR="000C6A11" w:rsidRDefault="001C56C3" w:rsidP="00547929">
      <w:pPr>
        <w:shd w:val="clear" w:color="auto" w:fill="F7F7F7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  <w:r>
        <w:rPr>
          <w:rFonts w:eastAsia="Times New Roman" w:cstheme="minorHAnsi"/>
          <w:color w:val="333333"/>
          <w:sz w:val="23"/>
          <w:szCs w:val="23"/>
        </w:rPr>
        <w:t xml:space="preserve">Je bereidt zelfstandig gerechten voor met verse ingrediënten. Je verzorgt de mise en </w:t>
      </w:r>
      <w:proofErr w:type="spellStart"/>
      <w:r>
        <w:rPr>
          <w:rFonts w:eastAsia="Times New Roman" w:cstheme="minorHAnsi"/>
          <w:color w:val="333333"/>
          <w:sz w:val="23"/>
          <w:szCs w:val="23"/>
        </w:rPr>
        <w:t>place</w:t>
      </w:r>
      <w:proofErr w:type="spellEnd"/>
      <w:r>
        <w:rPr>
          <w:rFonts w:eastAsia="Times New Roman" w:cstheme="minorHAnsi"/>
          <w:color w:val="333333"/>
          <w:sz w:val="23"/>
          <w:szCs w:val="23"/>
        </w:rPr>
        <w:t xml:space="preserve"> en kan werken volgens receptuur, maar denkt ook mee over de nieuwe gerechten. Werkruimtes, machines en gereedschappen schoonhouden is voor jou vanzelfsprekend.</w:t>
      </w:r>
      <w:r w:rsidR="00E81782" w:rsidRPr="004A4E6B">
        <w:rPr>
          <w:rFonts w:eastAsia="Times New Roman" w:cstheme="minorHAnsi"/>
          <w:color w:val="333333"/>
          <w:sz w:val="23"/>
          <w:szCs w:val="23"/>
        </w:rPr>
        <w:t xml:space="preserve"> </w:t>
      </w:r>
      <w:r>
        <w:rPr>
          <w:rFonts w:eastAsia="Times New Roman" w:cstheme="minorHAnsi"/>
          <w:color w:val="333333"/>
          <w:sz w:val="23"/>
          <w:szCs w:val="23"/>
        </w:rPr>
        <w:t>Je kunt zowel werken aan de koude als warme kant en hebt ook affiniteit met bakwerkzaamheden. Het werken in een team is voor jou geen probleem.</w:t>
      </w:r>
    </w:p>
    <w:p w14:paraId="1D26CA0D" w14:textId="394AF2A7" w:rsidR="001C56C3" w:rsidRDefault="003A7AE8" w:rsidP="00547929">
      <w:pPr>
        <w:shd w:val="clear" w:color="auto" w:fill="F7F7F7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  <w:r w:rsidRPr="00492434">
        <w:rPr>
          <w:rFonts w:eastAsia="Times New Roman" w:cstheme="minorHAnsi"/>
          <w:bCs/>
          <w:color w:val="333333"/>
          <w:sz w:val="40"/>
          <w:szCs w:val="40"/>
        </w:rPr>
        <w:t>Wij zoeken:</w:t>
      </w:r>
      <w:r>
        <w:rPr>
          <w:rFonts w:eastAsia="Times New Roman" w:cstheme="minorHAnsi"/>
          <w:bCs/>
          <w:color w:val="333333"/>
          <w:sz w:val="40"/>
          <w:szCs w:val="40"/>
        </w:rPr>
        <w:br/>
      </w:r>
      <w:r w:rsidRPr="00547929">
        <w:rPr>
          <w:rFonts w:eastAsia="Times New Roman" w:cstheme="minorHAnsi"/>
          <w:bCs/>
          <w:color w:val="333333"/>
          <w:sz w:val="23"/>
          <w:szCs w:val="23"/>
        </w:rPr>
        <w:t>- een</w:t>
      </w:r>
      <w:r w:rsidRPr="00547929">
        <w:rPr>
          <w:rFonts w:eastAsia="Times New Roman" w:cstheme="minorHAnsi"/>
          <w:color w:val="333333"/>
          <w:sz w:val="23"/>
          <w:szCs w:val="23"/>
        </w:rPr>
        <w:t xml:space="preserve"> enthousiaste</w:t>
      </w:r>
      <w:r w:rsidRPr="004A4E6B">
        <w:rPr>
          <w:rFonts w:eastAsia="Times New Roman" w:cstheme="minorHAnsi"/>
          <w:color w:val="333333"/>
          <w:sz w:val="23"/>
          <w:szCs w:val="23"/>
        </w:rPr>
        <w:t>, creatieve</w:t>
      </w:r>
      <w:r>
        <w:rPr>
          <w:rFonts w:eastAsia="Times New Roman" w:cstheme="minorHAnsi"/>
          <w:color w:val="333333"/>
          <w:sz w:val="23"/>
          <w:szCs w:val="23"/>
        </w:rPr>
        <w:t>, zelfstandige en</w:t>
      </w:r>
      <w:r w:rsidRPr="004A4E6B">
        <w:rPr>
          <w:rFonts w:eastAsia="Times New Roman" w:cstheme="minorHAnsi"/>
          <w:color w:val="333333"/>
          <w:sz w:val="23"/>
          <w:szCs w:val="23"/>
        </w:rPr>
        <w:t xml:space="preserve"> leergierige </w:t>
      </w:r>
      <w:r>
        <w:rPr>
          <w:rFonts w:eastAsia="Times New Roman" w:cstheme="minorHAnsi"/>
          <w:color w:val="333333"/>
          <w:sz w:val="23"/>
          <w:szCs w:val="23"/>
        </w:rPr>
        <w:t>collega</w:t>
      </w:r>
      <w:r>
        <w:rPr>
          <w:rFonts w:eastAsia="Times New Roman" w:cstheme="minorHAnsi"/>
          <w:color w:val="333333"/>
          <w:sz w:val="23"/>
          <w:szCs w:val="23"/>
        </w:rPr>
        <w:br/>
        <w:t>- e</w:t>
      </w:r>
      <w:r w:rsidRPr="00547929">
        <w:rPr>
          <w:rFonts w:eastAsia="Times New Roman" w:cstheme="minorHAnsi"/>
          <w:color w:val="333333"/>
          <w:sz w:val="23"/>
          <w:szCs w:val="23"/>
        </w:rPr>
        <w:t>en leertraject is bespreekbaar</w:t>
      </w:r>
      <w:r>
        <w:rPr>
          <w:rFonts w:eastAsia="Times New Roman" w:cstheme="minorHAnsi"/>
          <w:color w:val="333333"/>
          <w:sz w:val="23"/>
          <w:szCs w:val="23"/>
        </w:rPr>
        <w:t>,</w:t>
      </w:r>
      <w:r>
        <w:rPr>
          <w:rFonts w:eastAsia="Times New Roman" w:cstheme="minorHAnsi"/>
          <w:color w:val="333333"/>
          <w:sz w:val="23"/>
          <w:szCs w:val="23"/>
        </w:rPr>
        <w:br/>
        <w:t xml:space="preserve">- </w:t>
      </w:r>
      <w:r w:rsidRPr="004A4E6B">
        <w:rPr>
          <w:rFonts w:eastAsia="Times New Roman" w:cstheme="minorHAnsi"/>
          <w:color w:val="333333"/>
          <w:sz w:val="23"/>
          <w:szCs w:val="23"/>
        </w:rPr>
        <w:t xml:space="preserve">een collega die woont in de omgeving van Sleen/Emmen en die </w:t>
      </w:r>
      <w:r>
        <w:rPr>
          <w:rFonts w:eastAsia="Times New Roman" w:cstheme="minorHAnsi"/>
          <w:color w:val="333333"/>
          <w:sz w:val="23"/>
          <w:szCs w:val="23"/>
        </w:rPr>
        <w:t xml:space="preserve">ook </w:t>
      </w:r>
      <w:r w:rsidRPr="004A4E6B">
        <w:rPr>
          <w:rFonts w:eastAsia="Times New Roman" w:cstheme="minorHAnsi"/>
          <w:color w:val="333333"/>
          <w:sz w:val="23"/>
          <w:szCs w:val="23"/>
        </w:rPr>
        <w:t xml:space="preserve">in de weekenden </w:t>
      </w:r>
      <w:r>
        <w:rPr>
          <w:rFonts w:eastAsia="Times New Roman" w:cstheme="minorHAnsi"/>
          <w:color w:val="333333"/>
          <w:sz w:val="23"/>
          <w:szCs w:val="23"/>
        </w:rPr>
        <w:br/>
        <w:t xml:space="preserve">  </w:t>
      </w:r>
      <w:r w:rsidRPr="004A4E6B">
        <w:rPr>
          <w:rFonts w:eastAsia="Times New Roman" w:cstheme="minorHAnsi"/>
          <w:color w:val="333333"/>
          <w:sz w:val="23"/>
          <w:szCs w:val="23"/>
        </w:rPr>
        <w:t>beschikbaar is</w:t>
      </w:r>
      <w:r>
        <w:rPr>
          <w:rFonts w:eastAsia="Times New Roman" w:cstheme="minorHAnsi"/>
          <w:color w:val="333333"/>
          <w:sz w:val="23"/>
          <w:szCs w:val="23"/>
        </w:rPr>
        <w:t>,</w:t>
      </w:r>
      <w:r>
        <w:rPr>
          <w:rFonts w:eastAsia="Times New Roman" w:cstheme="minorHAnsi"/>
          <w:color w:val="333333"/>
          <w:sz w:val="23"/>
          <w:szCs w:val="23"/>
        </w:rPr>
        <w:br/>
        <w:t xml:space="preserve">- </w:t>
      </w:r>
      <w:r w:rsidRPr="004A4E6B">
        <w:rPr>
          <w:rFonts w:eastAsia="Times New Roman" w:cstheme="minorHAnsi"/>
          <w:color w:val="333333"/>
          <w:sz w:val="23"/>
          <w:szCs w:val="23"/>
        </w:rPr>
        <w:t>een collega met een flexibele instelling, die van aanpakken houdt</w:t>
      </w:r>
      <w:r>
        <w:rPr>
          <w:rFonts w:eastAsia="Times New Roman" w:cstheme="minorHAnsi"/>
          <w:color w:val="333333"/>
          <w:sz w:val="23"/>
          <w:szCs w:val="23"/>
        </w:rPr>
        <w:t>,</w:t>
      </w:r>
      <w:r>
        <w:rPr>
          <w:rFonts w:eastAsia="Times New Roman" w:cstheme="minorHAnsi"/>
          <w:color w:val="333333"/>
          <w:sz w:val="23"/>
          <w:szCs w:val="23"/>
        </w:rPr>
        <w:br/>
        <w:t>- ervaring is een pré maar geen must.</w:t>
      </w:r>
      <w:r>
        <w:rPr>
          <w:rFonts w:eastAsia="Times New Roman" w:cstheme="minorHAnsi"/>
          <w:color w:val="333333"/>
          <w:sz w:val="23"/>
          <w:szCs w:val="23"/>
        </w:rPr>
        <w:br/>
      </w:r>
    </w:p>
    <w:p w14:paraId="3554F803" w14:textId="3D1BFDC7" w:rsidR="00FD429D" w:rsidRDefault="004A4E6B" w:rsidP="00C50D1A">
      <w:pPr>
        <w:shd w:val="clear" w:color="auto" w:fill="F7F7F7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  <w:r w:rsidRPr="00547929">
        <w:rPr>
          <w:rFonts w:eastAsia="Times New Roman" w:cstheme="minorHAnsi"/>
          <w:color w:val="333333"/>
          <w:sz w:val="40"/>
          <w:szCs w:val="40"/>
        </w:rPr>
        <w:t>Wij bi</w:t>
      </w:r>
      <w:r w:rsidR="00352B15" w:rsidRPr="00547929">
        <w:rPr>
          <w:rFonts w:eastAsia="Times New Roman" w:cstheme="minorHAnsi"/>
          <w:color w:val="333333"/>
          <w:sz w:val="40"/>
          <w:szCs w:val="40"/>
        </w:rPr>
        <w:t>ed</w:t>
      </w:r>
      <w:r w:rsidR="00586B20" w:rsidRPr="00547929">
        <w:rPr>
          <w:rFonts w:eastAsia="Times New Roman" w:cstheme="minorHAnsi"/>
          <w:color w:val="333333"/>
          <w:sz w:val="40"/>
          <w:szCs w:val="40"/>
        </w:rPr>
        <w:t>en:</w:t>
      </w:r>
      <w:r w:rsidR="00547929">
        <w:rPr>
          <w:rFonts w:eastAsia="Times New Roman" w:cstheme="minorHAnsi"/>
          <w:color w:val="333333"/>
          <w:sz w:val="40"/>
          <w:szCs w:val="40"/>
        </w:rPr>
        <w:br/>
      </w:r>
      <w:r w:rsidR="00547929">
        <w:rPr>
          <w:rFonts w:eastAsia="Times New Roman" w:cstheme="minorHAnsi"/>
          <w:color w:val="333333"/>
          <w:sz w:val="23"/>
          <w:szCs w:val="23"/>
        </w:rPr>
        <w:t>- e</w:t>
      </w:r>
      <w:r w:rsidR="00586B20" w:rsidRPr="00547929">
        <w:rPr>
          <w:rFonts w:eastAsia="Times New Roman" w:cstheme="minorHAnsi"/>
          <w:color w:val="333333"/>
          <w:sz w:val="23"/>
          <w:szCs w:val="23"/>
        </w:rPr>
        <w:t xml:space="preserve">en functie met flexibele werktijden. De werkdagen zijn </w:t>
      </w:r>
      <w:r w:rsidR="008B3932">
        <w:rPr>
          <w:rFonts w:eastAsia="Times New Roman" w:cstheme="minorHAnsi"/>
          <w:color w:val="333333"/>
          <w:sz w:val="23"/>
          <w:szCs w:val="23"/>
        </w:rPr>
        <w:t xml:space="preserve">in overleg vast te stellen. </w:t>
      </w:r>
      <w:r w:rsidR="003A7AE8">
        <w:rPr>
          <w:rFonts w:eastAsia="Times New Roman" w:cstheme="minorHAnsi"/>
          <w:color w:val="333333"/>
          <w:sz w:val="23"/>
          <w:szCs w:val="23"/>
        </w:rPr>
        <w:br/>
        <w:t>- parttime heeft onze voorkeur</w:t>
      </w:r>
      <w:r w:rsidR="00547929">
        <w:rPr>
          <w:rFonts w:eastAsia="Times New Roman" w:cstheme="minorHAnsi"/>
          <w:color w:val="333333"/>
          <w:sz w:val="23"/>
          <w:szCs w:val="23"/>
        </w:rPr>
        <w:br/>
        <w:t>- e</w:t>
      </w:r>
      <w:r w:rsidRPr="004A4E6B">
        <w:rPr>
          <w:rFonts w:eastAsia="Times New Roman" w:cstheme="minorHAnsi"/>
          <w:color w:val="333333"/>
          <w:sz w:val="23"/>
          <w:szCs w:val="23"/>
        </w:rPr>
        <w:t>en baan in een informele en moderne omgeving met veel uitdaging</w:t>
      </w:r>
      <w:r w:rsidR="00FD429D">
        <w:rPr>
          <w:rFonts w:eastAsia="Times New Roman" w:cstheme="minorHAnsi"/>
          <w:color w:val="333333"/>
          <w:sz w:val="23"/>
          <w:szCs w:val="23"/>
        </w:rPr>
        <w:br/>
      </w:r>
    </w:p>
    <w:p w14:paraId="01C57455" w14:textId="77777777" w:rsidR="00FC6FB4" w:rsidRPr="004A4E6B" w:rsidRDefault="00C50D1A" w:rsidP="00C50D1A">
      <w:pPr>
        <w:shd w:val="clear" w:color="auto" w:fill="F7F7F7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  <w:r>
        <w:rPr>
          <w:rFonts w:eastAsia="Times New Roman" w:cstheme="minorHAnsi"/>
          <w:color w:val="333333"/>
          <w:sz w:val="23"/>
          <w:szCs w:val="23"/>
        </w:rPr>
        <w:t>B</w:t>
      </w:r>
      <w:r w:rsidR="00547929">
        <w:rPr>
          <w:rFonts w:eastAsia="Times New Roman" w:cstheme="minorHAnsi"/>
          <w:color w:val="333333"/>
          <w:sz w:val="23"/>
          <w:szCs w:val="23"/>
        </w:rPr>
        <w:t xml:space="preserve">en </w:t>
      </w:r>
      <w:r w:rsidR="00E81782" w:rsidRPr="004A4E6B">
        <w:rPr>
          <w:rFonts w:eastAsia="Times New Roman" w:cstheme="minorHAnsi"/>
          <w:color w:val="333333"/>
          <w:sz w:val="23"/>
          <w:szCs w:val="23"/>
        </w:rPr>
        <w:t xml:space="preserve">je geïnteresseerd in deze functie? Stuur dan je CV naar </w:t>
      </w:r>
      <w:hyperlink r:id="rId9" w:history="1">
        <w:r w:rsidR="00E81782" w:rsidRPr="004A4E6B">
          <w:rPr>
            <w:rStyle w:val="Hyperlink"/>
            <w:rFonts w:eastAsia="Times New Roman" w:cstheme="minorHAnsi"/>
            <w:sz w:val="23"/>
            <w:szCs w:val="23"/>
          </w:rPr>
          <w:t>info@theaterdedeel.nl</w:t>
        </w:r>
      </w:hyperlink>
      <w:r w:rsidR="00E81782" w:rsidRPr="004A4E6B">
        <w:rPr>
          <w:rFonts w:eastAsia="Times New Roman" w:cstheme="minorHAnsi"/>
          <w:color w:val="333333"/>
          <w:sz w:val="23"/>
          <w:szCs w:val="23"/>
        </w:rPr>
        <w:t xml:space="preserve"> of bel met ons op 0591 367220 en vraag naar Roelof of Erica</w:t>
      </w:r>
      <w:r w:rsidR="00B616EA">
        <w:rPr>
          <w:rFonts w:eastAsia="Times New Roman" w:cstheme="minorHAnsi"/>
          <w:color w:val="333333"/>
          <w:sz w:val="23"/>
          <w:szCs w:val="23"/>
        </w:rPr>
        <w:t>.</w:t>
      </w:r>
    </w:p>
    <w:sectPr w:rsidR="00FC6FB4" w:rsidRPr="004A4E6B" w:rsidSect="001056BD">
      <w:footerReference w:type="default" r:id="rId10"/>
      <w:pgSz w:w="12240" w:h="15840"/>
      <w:pgMar w:top="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AFC" w14:textId="77777777" w:rsidR="000C6A11" w:rsidRDefault="000C6A11">
      <w:pPr>
        <w:spacing w:after="0" w:line="240" w:lineRule="auto"/>
      </w:pPr>
      <w:r>
        <w:separator/>
      </w:r>
    </w:p>
  </w:endnote>
  <w:endnote w:type="continuationSeparator" w:id="0">
    <w:p w14:paraId="197C4937" w14:textId="77777777" w:rsidR="000C6A11" w:rsidRDefault="000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62C3" w14:textId="77777777" w:rsidR="00FC6FB4" w:rsidRDefault="004A4E6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A8A9D" wp14:editId="56047BA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998DC" w14:textId="77777777" w:rsidR="00FC6FB4" w:rsidRDefault="00FC6FB4">
                          <w:pPr>
                            <w:pStyle w:val="Geenafstand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7DA8A9D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" filled="f" stroked="f">
              <v:textbox style="mso-fit-shape-to-text:t" inset=",0,,0">
                <w:txbxContent>
                  <w:p w14:paraId="061998DC" w14:textId="77777777" w:rsidR="00FC6FB4" w:rsidRDefault="00FC6FB4">
                    <w:pPr>
                      <w:pStyle w:val="Geenafstand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09A977" wp14:editId="5EB6F93E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8809990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E103B" w14:textId="77777777" w:rsidR="00FC6FB4" w:rsidRDefault="004A4E6B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C50D1A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9A977" id="Tekstvak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" filled="f" stroked="f">
              <v:textbox style="layout-flow:vertical">
                <w:txbxContent>
                  <w:p w14:paraId="5C4E103B" w14:textId="77777777" w:rsidR="00FC6FB4" w:rsidRDefault="004A4E6B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C50D1A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84B683" wp14:editId="7A5A84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A82A063" id="Rechthoek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8C875C" wp14:editId="1331C17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-234315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hthoe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2F224CD4" id="Rechthoek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D6F0FA" wp14:editId="2EE79A5C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6560820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hthoe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4A4F9B2E" id="Rechthoek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5559" w14:textId="77777777" w:rsidR="000C6A11" w:rsidRDefault="000C6A11">
      <w:pPr>
        <w:spacing w:after="0" w:line="240" w:lineRule="auto"/>
      </w:pPr>
      <w:r>
        <w:separator/>
      </w:r>
    </w:p>
  </w:footnote>
  <w:footnote w:type="continuationSeparator" w:id="0">
    <w:p w14:paraId="774E6408" w14:textId="77777777" w:rsidR="000C6A11" w:rsidRDefault="000C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3CE"/>
    <w:multiLevelType w:val="multilevel"/>
    <w:tmpl w:val="C7A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3336E"/>
    <w:multiLevelType w:val="multilevel"/>
    <w:tmpl w:val="6FE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722F8"/>
    <w:multiLevelType w:val="multilevel"/>
    <w:tmpl w:val="856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15C78"/>
    <w:multiLevelType w:val="multilevel"/>
    <w:tmpl w:val="4BC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B24A8"/>
    <w:multiLevelType w:val="multilevel"/>
    <w:tmpl w:val="DDD2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D1E7F"/>
    <w:multiLevelType w:val="multilevel"/>
    <w:tmpl w:val="3DE0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A2B50"/>
    <w:multiLevelType w:val="multilevel"/>
    <w:tmpl w:val="C3A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65A40"/>
    <w:multiLevelType w:val="hybridMultilevel"/>
    <w:tmpl w:val="8CA2AB6E"/>
    <w:lvl w:ilvl="0" w:tplc="A7889F1C"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11"/>
    <w:rsid w:val="000C6A11"/>
    <w:rsid w:val="001056BD"/>
    <w:rsid w:val="00125DEE"/>
    <w:rsid w:val="001C56C3"/>
    <w:rsid w:val="00352B15"/>
    <w:rsid w:val="003A7AE8"/>
    <w:rsid w:val="00427BD8"/>
    <w:rsid w:val="00492434"/>
    <w:rsid w:val="004A4E6B"/>
    <w:rsid w:val="00547929"/>
    <w:rsid w:val="00586B20"/>
    <w:rsid w:val="00695020"/>
    <w:rsid w:val="007B5F7B"/>
    <w:rsid w:val="00855416"/>
    <w:rsid w:val="008B3932"/>
    <w:rsid w:val="00AF33E3"/>
    <w:rsid w:val="00B616EA"/>
    <w:rsid w:val="00C50D1A"/>
    <w:rsid w:val="00E81782"/>
    <w:rsid w:val="00E83561"/>
    <w:rsid w:val="00E92FBE"/>
    <w:rsid w:val="00FC6FB4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4C1335"/>
  <w15:docId w15:val="{1541B5DC-64B3-48B1-8381-C2C1FE43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88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7A7A7A" w:themeColor="accent1"/>
      <w:sz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bCs/>
      <w:i/>
      <w:iCs/>
      <w:color w:val="7F7F7F" w:themeColor="text1" w:themeTint="80"/>
      <w:sz w:val="2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7A7A7A" w:themeColor="accent1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D1282E" w:themeColor="text2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Hyperlink">
    <w:name w:val="Hyperlink"/>
    <w:basedOn w:val="Standaardalinea-lettertype"/>
    <w:uiPriority w:val="99"/>
    <w:unhideWhenUsed/>
    <w:rsid w:val="00E81782"/>
    <w:rPr>
      <w:color w:val="CC9900" w:themeColor="hyperlink"/>
      <w:u w:val="single"/>
    </w:rPr>
  </w:style>
  <w:style w:type="table" w:styleId="Tabelraster">
    <w:name w:val="Table Grid"/>
    <w:basedOn w:val="Standaardtabel"/>
    <w:uiPriority w:val="59"/>
    <w:rsid w:val="00C5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heaterdedeel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%20Lukas\AppData\Roaming\Microsoft\Templates\Rapport%20(ontwerp%20Essentie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6C2727B3D846F1A4F9358CD8F94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84C7F-56F5-4D7D-8E7F-2C8BA041668F}"/>
      </w:docPartPr>
      <w:docPartBody>
        <w:p w:rsidR="00D75EAD" w:rsidRDefault="00960A4D" w:rsidP="00960A4D">
          <w:pPr>
            <w:pStyle w:val="266C2727B3D846F1A4F9358CD8F949C0"/>
          </w:pPr>
          <w: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4D"/>
    <w:rsid w:val="00960A4D"/>
    <w:rsid w:val="00D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266C2727B3D846F1A4F9358CD8F949C0">
    <w:name w:val="266C2727B3D846F1A4F9358CD8F949C0"/>
    <w:rsid w:val="00960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507082-4D56-4630-A611-3C23E8AE8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(ontwerp Essentieel)</Template>
  <TotalTime>4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keukenhulp gezocht (PART-TIME)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ZELFSTANDIG WERKEND KOK Of leerling</dc:title>
  <dc:creator>Erica Lukas</dc:creator>
  <cp:keywords/>
  <cp:lastModifiedBy>Erica Lukas</cp:lastModifiedBy>
  <cp:revision>2</cp:revision>
  <dcterms:created xsi:type="dcterms:W3CDTF">2021-07-23T09:56:00Z</dcterms:created>
  <dcterms:modified xsi:type="dcterms:W3CDTF">2021-07-23T09:56:00Z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